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D2" w:rsidRDefault="008803D2" w:rsidP="003C3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CIERRE ORDENADO DE CARRERAS (Resol. H Nº 1609/16)</w:t>
      </w:r>
    </w:p>
    <w:p w:rsidR="008803D2" w:rsidRPr="002C6D8C" w:rsidRDefault="008803D2" w:rsidP="00C0525F">
      <w:pPr>
        <w:jc w:val="center"/>
        <w:rPr>
          <w:b/>
          <w:sz w:val="28"/>
          <w:szCs w:val="28"/>
          <w:u w:val="single"/>
        </w:rPr>
      </w:pPr>
      <w:r w:rsidRPr="002C6D8C">
        <w:rPr>
          <w:b/>
          <w:sz w:val="28"/>
          <w:szCs w:val="28"/>
          <w:u w:val="single"/>
        </w:rPr>
        <w:t>FICHA DE INSCRIPCIÓN A MESA EXAMINADORA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1"/>
        <w:gridCol w:w="850"/>
        <w:gridCol w:w="709"/>
        <w:gridCol w:w="2481"/>
      </w:tblGrid>
      <w:tr w:rsidR="008803D2" w:rsidRPr="009466A2" w:rsidTr="009466A2">
        <w:trPr>
          <w:jc w:val="center"/>
        </w:trPr>
        <w:tc>
          <w:tcPr>
            <w:tcW w:w="9711" w:type="dxa"/>
            <w:gridSpan w:val="4"/>
            <w:shd w:val="clear" w:color="auto" w:fill="8DB3E2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DATOS DEL INTERESADO:</w:t>
            </w:r>
          </w:p>
        </w:tc>
      </w:tr>
      <w:tr w:rsidR="008803D2" w:rsidRPr="009466A2" w:rsidTr="009466A2">
        <w:trPr>
          <w:jc w:val="center"/>
        </w:trPr>
        <w:tc>
          <w:tcPr>
            <w:tcW w:w="7230" w:type="dxa"/>
            <w:gridSpan w:val="3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NOMBRE Y APELLIDO:</w:t>
            </w:r>
          </w:p>
        </w:tc>
        <w:tc>
          <w:tcPr>
            <w:tcW w:w="2481" w:type="dxa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DNI:</w:t>
            </w:r>
          </w:p>
        </w:tc>
      </w:tr>
      <w:tr w:rsidR="008803D2" w:rsidRPr="009466A2" w:rsidTr="009466A2">
        <w:trPr>
          <w:jc w:val="center"/>
        </w:trPr>
        <w:tc>
          <w:tcPr>
            <w:tcW w:w="5671" w:type="dxa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DIRECCIÓN:</w:t>
            </w:r>
          </w:p>
        </w:tc>
        <w:tc>
          <w:tcPr>
            <w:tcW w:w="4040" w:type="dxa"/>
            <w:gridSpan w:val="3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TELÉFONO:</w:t>
            </w:r>
          </w:p>
        </w:tc>
      </w:tr>
      <w:tr w:rsidR="008803D2" w:rsidRPr="009466A2" w:rsidTr="009466A2">
        <w:trPr>
          <w:jc w:val="center"/>
        </w:trPr>
        <w:tc>
          <w:tcPr>
            <w:tcW w:w="9711" w:type="dxa"/>
            <w:gridSpan w:val="4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CORREO ELECTRÓNICO:</w:t>
            </w:r>
          </w:p>
        </w:tc>
      </w:tr>
      <w:tr w:rsidR="008803D2" w:rsidRPr="009466A2" w:rsidTr="009466A2">
        <w:trPr>
          <w:jc w:val="center"/>
        </w:trPr>
        <w:tc>
          <w:tcPr>
            <w:tcW w:w="6521" w:type="dxa"/>
            <w:gridSpan w:val="2"/>
            <w:shd w:val="clear" w:color="auto" w:fill="8DB3E2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CARRERA QUE CURSÓ:</w:t>
            </w:r>
          </w:p>
        </w:tc>
        <w:tc>
          <w:tcPr>
            <w:tcW w:w="3190" w:type="dxa"/>
            <w:gridSpan w:val="2"/>
            <w:shd w:val="clear" w:color="auto" w:fill="8DB3E2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AÑO DE INGRESO:</w:t>
            </w:r>
          </w:p>
        </w:tc>
      </w:tr>
      <w:tr w:rsidR="008803D2" w:rsidRPr="009466A2" w:rsidTr="009466A2">
        <w:trPr>
          <w:jc w:val="center"/>
        </w:trPr>
        <w:tc>
          <w:tcPr>
            <w:tcW w:w="6521" w:type="dxa"/>
            <w:gridSpan w:val="2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ESPECIALIZACIÓN:</w:t>
            </w:r>
          </w:p>
        </w:tc>
        <w:tc>
          <w:tcPr>
            <w:tcW w:w="3190" w:type="dxa"/>
            <w:gridSpan w:val="2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8803D2" w:rsidRPr="009466A2" w:rsidTr="009466A2">
        <w:trPr>
          <w:jc w:val="center"/>
        </w:trPr>
        <w:tc>
          <w:tcPr>
            <w:tcW w:w="6521" w:type="dxa"/>
            <w:gridSpan w:val="2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MAESTRÍA:</w:t>
            </w:r>
          </w:p>
        </w:tc>
        <w:tc>
          <w:tcPr>
            <w:tcW w:w="3190" w:type="dxa"/>
            <w:gridSpan w:val="2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8803D2" w:rsidRPr="009466A2" w:rsidTr="009466A2">
        <w:trPr>
          <w:jc w:val="center"/>
        </w:trPr>
        <w:tc>
          <w:tcPr>
            <w:tcW w:w="6521" w:type="dxa"/>
            <w:gridSpan w:val="2"/>
            <w:shd w:val="clear" w:color="auto" w:fill="8DB3E2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ASIGNATURA EN LA QUE SE INSCRIBE</w:t>
            </w:r>
          </w:p>
        </w:tc>
        <w:tc>
          <w:tcPr>
            <w:tcW w:w="3190" w:type="dxa"/>
            <w:gridSpan w:val="2"/>
            <w:shd w:val="clear" w:color="auto" w:fill="8DB3E2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TURNO (marcar con una x)</w:t>
            </w:r>
          </w:p>
        </w:tc>
      </w:tr>
      <w:tr w:rsidR="008803D2" w:rsidRPr="009466A2" w:rsidTr="009466A2">
        <w:trPr>
          <w:jc w:val="center"/>
        </w:trPr>
        <w:tc>
          <w:tcPr>
            <w:tcW w:w="6521" w:type="dxa"/>
            <w:gridSpan w:val="2"/>
            <w:vMerge w:val="restart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ESPECIALIZACIÓN:</w:t>
            </w:r>
          </w:p>
        </w:tc>
        <w:tc>
          <w:tcPr>
            <w:tcW w:w="3190" w:type="dxa"/>
            <w:gridSpan w:val="2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Diciembre 2016:</w:t>
            </w:r>
          </w:p>
        </w:tc>
      </w:tr>
      <w:tr w:rsidR="008803D2" w:rsidRPr="009466A2" w:rsidTr="009466A2">
        <w:trPr>
          <w:jc w:val="center"/>
        </w:trPr>
        <w:tc>
          <w:tcPr>
            <w:tcW w:w="6521" w:type="dxa"/>
            <w:gridSpan w:val="2"/>
            <w:vMerge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Marzo 2017:</w:t>
            </w:r>
          </w:p>
        </w:tc>
      </w:tr>
      <w:tr w:rsidR="008803D2" w:rsidRPr="009466A2" w:rsidTr="009466A2">
        <w:trPr>
          <w:jc w:val="center"/>
        </w:trPr>
        <w:tc>
          <w:tcPr>
            <w:tcW w:w="6521" w:type="dxa"/>
            <w:gridSpan w:val="2"/>
            <w:vMerge w:val="restart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MAESTRÍA:</w:t>
            </w:r>
          </w:p>
        </w:tc>
        <w:tc>
          <w:tcPr>
            <w:tcW w:w="3190" w:type="dxa"/>
            <w:gridSpan w:val="2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Diciembre 2016:</w:t>
            </w:r>
          </w:p>
        </w:tc>
      </w:tr>
      <w:tr w:rsidR="008803D2" w:rsidRPr="009466A2" w:rsidTr="009466A2">
        <w:trPr>
          <w:jc w:val="center"/>
        </w:trPr>
        <w:tc>
          <w:tcPr>
            <w:tcW w:w="6521" w:type="dxa"/>
            <w:gridSpan w:val="2"/>
            <w:vMerge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Marzo 2017:</w:t>
            </w:r>
          </w:p>
        </w:tc>
      </w:tr>
      <w:tr w:rsidR="008803D2" w:rsidRPr="009466A2" w:rsidTr="009466A2">
        <w:trPr>
          <w:jc w:val="center"/>
        </w:trPr>
        <w:tc>
          <w:tcPr>
            <w:tcW w:w="9711" w:type="dxa"/>
            <w:gridSpan w:val="4"/>
            <w:shd w:val="clear" w:color="auto" w:fill="8DB3E2"/>
            <w:vAlign w:val="center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ACLARACIÓN:</w:t>
            </w:r>
          </w:p>
        </w:tc>
      </w:tr>
      <w:tr w:rsidR="008803D2" w:rsidRPr="009466A2" w:rsidTr="009466A2">
        <w:trPr>
          <w:jc w:val="center"/>
        </w:trPr>
        <w:tc>
          <w:tcPr>
            <w:tcW w:w="9711" w:type="dxa"/>
            <w:gridSpan w:val="4"/>
            <w:vAlign w:val="center"/>
          </w:tcPr>
          <w:p w:rsidR="008803D2" w:rsidRPr="009466A2" w:rsidRDefault="008803D2" w:rsidP="009466A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Según Resolución H Nº 1724/16,</w:t>
            </w:r>
            <w:bookmarkStart w:id="0" w:name="_GoBack"/>
            <w:bookmarkEnd w:id="0"/>
            <w:r w:rsidRPr="009466A2">
              <w:rPr>
                <w:sz w:val="24"/>
                <w:szCs w:val="24"/>
              </w:rPr>
              <w:t xml:space="preserve"> con la inscripción a cada mesa examinadora tiene un costo de $ 400.</w:t>
            </w:r>
          </w:p>
          <w:p w:rsidR="008803D2" w:rsidRPr="009466A2" w:rsidRDefault="008803D2" w:rsidP="009466A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 xml:space="preserve">Aquellos estudiantes que ingresaron y cursaron las carreras antes del año 2009 deberán acreditar (mediante comprobantes) el pago de los aranceles correspondientes. </w:t>
            </w:r>
          </w:p>
        </w:tc>
      </w:tr>
    </w:tbl>
    <w:p w:rsidR="008803D2" w:rsidRDefault="008803D2"/>
    <w:p w:rsidR="008803D2" w:rsidRDefault="008803D2">
      <w:pPr>
        <w:rPr>
          <w:b/>
          <w:sz w:val="24"/>
          <w:szCs w:val="24"/>
          <w:u w:val="single"/>
        </w:rPr>
      </w:pPr>
      <w:r w:rsidRPr="000470CC">
        <w:rPr>
          <w:b/>
          <w:sz w:val="24"/>
          <w:szCs w:val="24"/>
          <w:u w:val="single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8803D2" w:rsidRPr="009466A2" w:rsidTr="009466A2">
        <w:tc>
          <w:tcPr>
            <w:tcW w:w="9212" w:type="dxa"/>
            <w:shd w:val="clear" w:color="auto" w:fill="8DB3E2"/>
          </w:tcPr>
          <w:p w:rsidR="008803D2" w:rsidRPr="009466A2" w:rsidRDefault="008803D2" w:rsidP="009466A2">
            <w:pPr>
              <w:spacing w:before="240" w:after="0" w:line="240" w:lineRule="auto"/>
              <w:rPr>
                <w:b/>
                <w:sz w:val="24"/>
                <w:szCs w:val="24"/>
                <w:u w:val="single"/>
              </w:rPr>
            </w:pPr>
            <w:r w:rsidRPr="009466A2">
              <w:rPr>
                <w:b/>
                <w:sz w:val="24"/>
                <w:szCs w:val="24"/>
              </w:rPr>
              <w:t>Indicar si ya tiene definido o perfilado:</w:t>
            </w:r>
          </w:p>
        </w:tc>
      </w:tr>
      <w:tr w:rsidR="008803D2" w:rsidRPr="009466A2" w:rsidTr="009466A2">
        <w:tc>
          <w:tcPr>
            <w:tcW w:w="9212" w:type="dxa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Tema de Trabajo Final:</w:t>
            </w:r>
          </w:p>
        </w:tc>
      </w:tr>
      <w:tr w:rsidR="008803D2" w:rsidRPr="009466A2" w:rsidTr="009466A2">
        <w:tc>
          <w:tcPr>
            <w:tcW w:w="9212" w:type="dxa"/>
            <w:tcBorders>
              <w:bottom w:val="double" w:sz="4" w:space="0" w:color="auto"/>
            </w:tcBorders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Director:</w:t>
            </w:r>
          </w:p>
        </w:tc>
      </w:tr>
      <w:tr w:rsidR="008803D2" w:rsidRPr="009466A2" w:rsidTr="009466A2">
        <w:tc>
          <w:tcPr>
            <w:tcW w:w="9212" w:type="dxa"/>
            <w:tcBorders>
              <w:top w:val="double" w:sz="4" w:space="0" w:color="auto"/>
            </w:tcBorders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Tema de Tesis de Maestría:</w:t>
            </w:r>
          </w:p>
        </w:tc>
      </w:tr>
      <w:tr w:rsidR="008803D2" w:rsidRPr="009466A2" w:rsidTr="009466A2">
        <w:tc>
          <w:tcPr>
            <w:tcW w:w="9212" w:type="dxa"/>
          </w:tcPr>
          <w:p w:rsidR="008803D2" w:rsidRPr="009466A2" w:rsidRDefault="008803D2" w:rsidP="009466A2">
            <w:pPr>
              <w:spacing w:before="240" w:after="0" w:line="240" w:lineRule="auto"/>
              <w:rPr>
                <w:sz w:val="24"/>
                <w:szCs w:val="24"/>
              </w:rPr>
            </w:pPr>
            <w:r w:rsidRPr="009466A2">
              <w:rPr>
                <w:sz w:val="24"/>
                <w:szCs w:val="24"/>
              </w:rPr>
              <w:t>Director:</w:t>
            </w:r>
          </w:p>
        </w:tc>
      </w:tr>
    </w:tbl>
    <w:p w:rsidR="008803D2" w:rsidRDefault="008803D2">
      <w:pPr>
        <w:rPr>
          <w:b/>
          <w:sz w:val="24"/>
          <w:szCs w:val="24"/>
          <w:u w:val="single"/>
        </w:rPr>
      </w:pPr>
    </w:p>
    <w:sectPr w:rsidR="008803D2" w:rsidSect="00C0525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D9F"/>
    <w:multiLevelType w:val="hybridMultilevel"/>
    <w:tmpl w:val="EC4A677A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705"/>
    <w:rsid w:val="000470CC"/>
    <w:rsid w:val="002A55E5"/>
    <w:rsid w:val="002C6D8C"/>
    <w:rsid w:val="003C3868"/>
    <w:rsid w:val="006F4C76"/>
    <w:rsid w:val="00717A4A"/>
    <w:rsid w:val="008019ED"/>
    <w:rsid w:val="008803D2"/>
    <w:rsid w:val="00896D03"/>
    <w:rsid w:val="009466A2"/>
    <w:rsid w:val="009F099A"/>
    <w:rsid w:val="00B11581"/>
    <w:rsid w:val="00C0525F"/>
    <w:rsid w:val="00D512C9"/>
    <w:rsid w:val="00E53705"/>
    <w:rsid w:val="00FA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5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7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5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CIERRE ORDENADO DE CARRERAS (Resol</dc:title>
  <dc:subject/>
  <dc:creator>UNSa</dc:creator>
  <cp:keywords/>
  <dc:description/>
  <cp:lastModifiedBy>ANGEL ZETA</cp:lastModifiedBy>
  <cp:revision>2</cp:revision>
  <cp:lastPrinted>2016-11-11T15:33:00Z</cp:lastPrinted>
  <dcterms:created xsi:type="dcterms:W3CDTF">2016-11-20T02:22:00Z</dcterms:created>
  <dcterms:modified xsi:type="dcterms:W3CDTF">2016-11-20T02:22:00Z</dcterms:modified>
</cp:coreProperties>
</file>